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5" w:rsidRDefault="00795AB5" w:rsidP="00C83C0A">
      <w:pPr>
        <w:jc w:val="right"/>
        <w:rPr>
          <w:b/>
          <w:color w:val="FF0000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9pt;margin-top:-45pt;width:120.75pt;height:143.25pt;z-index:-251658240">
            <v:imagedata r:id="rId4" o:title=""/>
          </v:shape>
        </w:pict>
      </w:r>
    </w:p>
    <w:p w:rsidR="00795AB5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Pr="00813CEC" w:rsidRDefault="00795AB5" w:rsidP="00C83C0A">
      <w:pPr>
        <w:jc w:val="center"/>
        <w:rPr>
          <w:b/>
          <w:color w:val="FF0000"/>
          <w:sz w:val="32"/>
          <w:szCs w:val="32"/>
          <w:lang w:val="en-US"/>
        </w:rPr>
      </w:pPr>
      <w:r w:rsidRPr="00813CEC">
        <w:rPr>
          <w:b/>
          <w:color w:val="FF0000"/>
          <w:sz w:val="32"/>
          <w:szCs w:val="32"/>
        </w:rPr>
        <w:t>План Недели Науки и Творчества</w:t>
      </w:r>
    </w:p>
    <w:p w:rsidR="00795AB5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Pr="00C83C0A" w:rsidRDefault="00795AB5" w:rsidP="00F83F92">
      <w:pPr>
        <w:jc w:val="center"/>
        <w:rPr>
          <w:b/>
          <w:color w:val="FF0000"/>
          <w:sz w:val="28"/>
          <w:szCs w:val="28"/>
          <w:lang w:val="en-US"/>
        </w:rPr>
      </w:pPr>
    </w:p>
    <w:p w:rsidR="00795AB5" w:rsidRDefault="00795AB5" w:rsidP="00F83F92">
      <w:pPr>
        <w:tabs>
          <w:tab w:val="left" w:pos="1260"/>
          <w:tab w:val="left" w:pos="1440"/>
        </w:tabs>
        <w:ind w:firstLine="709"/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1134"/>
        <w:gridCol w:w="1701"/>
        <w:gridCol w:w="1276"/>
        <w:gridCol w:w="2409"/>
      </w:tblGrid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№п/п</w:t>
            </w:r>
          </w:p>
        </w:tc>
        <w:tc>
          <w:tcPr>
            <w:tcW w:w="3545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учитель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Default="00795AB5" w:rsidP="00813CE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795AB5" w:rsidRPr="0088704C" w:rsidRDefault="00795AB5" w:rsidP="00813C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704C">
              <w:rPr>
                <w:b/>
                <w:color w:val="FF0000"/>
                <w:sz w:val="28"/>
                <w:szCs w:val="28"/>
              </w:rPr>
              <w:t>4 апреля - День начального звена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Игра «Тише едешь – дальше будешь».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1а</w:t>
            </w:r>
          </w:p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34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Гаврилова И.Г.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«Логические минутки»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1б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27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Кайряк У.Д.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«Ребусы», «Головоломки»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1в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36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Дьякова Т.А.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«Ребусы».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Музыкальная физминутка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40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Чекалева О.Н.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«Ребусы». Музыкальная физминутка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2б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44</w:t>
            </w:r>
          </w:p>
        </w:tc>
        <w:tc>
          <w:tcPr>
            <w:tcW w:w="2409" w:type="dxa"/>
            <w:shd w:val="clear" w:color="auto" w:fill="FFFFCC"/>
          </w:tcPr>
          <w:p w:rsidR="00795AB5" w:rsidRPr="007B78E8" w:rsidRDefault="00795AB5" w:rsidP="007B78E8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7B78E8">
              <w:rPr>
                <w:sz w:val="26"/>
                <w:szCs w:val="28"/>
              </w:rPr>
              <w:t>Половникова Н.А.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Музыкальная физминутка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2в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каб.35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Бурдунюк Т.А.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Кроссворды по предметам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3а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31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Борисовская С.А.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Кроссворды по предметам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3б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33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Пестрякова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Музыкальная физминутка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3в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41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Газизулина Л.Р.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«Веселые загадки»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3г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37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Чупрова Н.Т.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Кроссворды по предметам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4а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32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Бандина М.М.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«Ребусы»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4б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39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Ярунина М.М.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Музыкальная физминутка</w:t>
            </w:r>
          </w:p>
        </w:tc>
        <w:tc>
          <w:tcPr>
            <w:tcW w:w="1134" w:type="dxa"/>
            <w:shd w:val="clear" w:color="auto" w:fill="FFFFCC"/>
          </w:tcPr>
          <w:p w:rsidR="00795AB5" w:rsidRPr="0088704C" w:rsidRDefault="00795AB5" w:rsidP="008870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4в</w:t>
            </w:r>
          </w:p>
        </w:tc>
        <w:tc>
          <w:tcPr>
            <w:tcW w:w="1701" w:type="dxa"/>
            <w:shd w:val="clear" w:color="auto" w:fill="FFFFCC"/>
          </w:tcPr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8.50-9.05</w:t>
            </w:r>
          </w:p>
          <w:p w:rsidR="00795AB5" w:rsidRPr="0088704C" w:rsidRDefault="00795AB5" w:rsidP="0088704C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CC"/>
          </w:tcPr>
          <w:p w:rsidR="00795AB5" w:rsidRPr="0088704C" w:rsidRDefault="00795AB5" w:rsidP="0088704C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 38</w:t>
            </w:r>
          </w:p>
        </w:tc>
        <w:tc>
          <w:tcPr>
            <w:tcW w:w="2409" w:type="dxa"/>
            <w:shd w:val="clear" w:color="auto" w:fill="FFFFCC"/>
          </w:tcPr>
          <w:p w:rsidR="00795AB5" w:rsidRPr="0088704C" w:rsidRDefault="00795AB5" w:rsidP="007B78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Иванова Н.А.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Default="00795AB5" w:rsidP="00813CE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795AB5" w:rsidRPr="00602314" w:rsidRDefault="00795AB5" w:rsidP="00813CE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02314">
              <w:rPr>
                <w:b/>
                <w:color w:val="FF0000"/>
                <w:sz w:val="28"/>
                <w:szCs w:val="28"/>
              </w:rPr>
              <w:t>5 апреля – День естественных и обществоведческих наук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99FF66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99FF66"/>
          </w:tcPr>
          <w:p w:rsidR="00795AB5" w:rsidRPr="0088704C" w:rsidRDefault="00795AB5" w:rsidP="00125B6D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Научно-практическая конференция «Юный исследователь»</w:t>
            </w:r>
          </w:p>
        </w:tc>
        <w:tc>
          <w:tcPr>
            <w:tcW w:w="1134" w:type="dxa"/>
            <w:shd w:val="clear" w:color="auto" w:fill="99FF66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shd w:val="clear" w:color="auto" w:fill="99FF66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shd w:val="clear" w:color="auto" w:fill="99FF66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  <w:shd w:val="clear" w:color="auto" w:fill="99FF66"/>
          </w:tcPr>
          <w:p w:rsidR="00795AB5" w:rsidRPr="007B78E8" w:rsidRDefault="00795AB5" w:rsidP="00125B6D">
            <w:pPr>
              <w:jc w:val="center"/>
              <w:rPr>
                <w:sz w:val="26"/>
                <w:szCs w:val="28"/>
              </w:rPr>
            </w:pPr>
            <w:r w:rsidRPr="007B78E8">
              <w:rPr>
                <w:sz w:val="26"/>
                <w:szCs w:val="28"/>
              </w:rPr>
              <w:t>Губайдуллина Е.В.</w:t>
            </w:r>
          </w:p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Умурзакова М.А.</w:t>
            </w:r>
          </w:p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Лекомцева Н.П.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Default="00795AB5" w:rsidP="00813CE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795AB5" w:rsidRPr="0088704C" w:rsidRDefault="00795AB5" w:rsidP="00813C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704C">
              <w:rPr>
                <w:b/>
                <w:color w:val="FF0000"/>
                <w:sz w:val="28"/>
                <w:szCs w:val="28"/>
              </w:rPr>
              <w:t>6 апреля – День русского языка и литературы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CCECFF"/>
          </w:tcPr>
          <w:p w:rsidR="00795AB5" w:rsidRPr="0088704C" w:rsidRDefault="00795AB5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Частушечный батл</w:t>
            </w:r>
          </w:p>
        </w:tc>
        <w:tc>
          <w:tcPr>
            <w:tcW w:w="1134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5-6</w:t>
            </w:r>
          </w:p>
        </w:tc>
        <w:tc>
          <w:tcPr>
            <w:tcW w:w="1701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</w:tc>
        <w:tc>
          <w:tcPr>
            <w:tcW w:w="1276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Линник Л.А.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shd w:val="clear" w:color="auto" w:fill="CCECFF"/>
          </w:tcPr>
          <w:p w:rsidR="00795AB5" w:rsidRPr="0088704C" w:rsidRDefault="00795AB5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Фольклорная переменка</w:t>
            </w:r>
          </w:p>
        </w:tc>
        <w:tc>
          <w:tcPr>
            <w:tcW w:w="1134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12.00-12.15</w:t>
            </w:r>
          </w:p>
        </w:tc>
        <w:tc>
          <w:tcPr>
            <w:tcW w:w="1276" w:type="dxa"/>
            <w:shd w:val="clear" w:color="auto" w:fill="CCECFF"/>
          </w:tcPr>
          <w:p w:rsidR="00795AB5" w:rsidRPr="0088704C" w:rsidRDefault="00795AB5" w:rsidP="00F83F92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  <w:shd w:val="clear" w:color="auto" w:fill="CCE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Смурыгина Л.В.</w:t>
            </w:r>
          </w:p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Захаренко Е.В.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shd w:val="clear" w:color="auto" w:fill="CCECFF"/>
          </w:tcPr>
          <w:p w:rsidR="00795AB5" w:rsidRPr="0088704C" w:rsidRDefault="00795AB5" w:rsidP="00125B6D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Тотальный диктант</w:t>
            </w:r>
          </w:p>
        </w:tc>
        <w:tc>
          <w:tcPr>
            <w:tcW w:w="1134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7-8</w:t>
            </w:r>
          </w:p>
        </w:tc>
        <w:tc>
          <w:tcPr>
            <w:tcW w:w="1701" w:type="dxa"/>
            <w:shd w:val="clear" w:color="auto" w:fill="CCECFF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каб.16</w:t>
            </w:r>
          </w:p>
        </w:tc>
        <w:tc>
          <w:tcPr>
            <w:tcW w:w="2409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Кудряшова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shd w:val="clear" w:color="auto" w:fill="CCECFF"/>
          </w:tcPr>
          <w:p w:rsidR="00795AB5" w:rsidRPr="0088704C" w:rsidRDefault="00795AB5" w:rsidP="00125B6D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Тотальный диктант</w:t>
            </w:r>
          </w:p>
        </w:tc>
        <w:tc>
          <w:tcPr>
            <w:tcW w:w="1134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9-11</w:t>
            </w:r>
          </w:p>
        </w:tc>
        <w:tc>
          <w:tcPr>
            <w:tcW w:w="1701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12.00-12.15</w:t>
            </w:r>
          </w:p>
        </w:tc>
        <w:tc>
          <w:tcPr>
            <w:tcW w:w="1276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каб.16</w:t>
            </w:r>
          </w:p>
        </w:tc>
        <w:tc>
          <w:tcPr>
            <w:tcW w:w="2409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Кудряшова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shd w:val="clear" w:color="auto" w:fill="CCECFF"/>
          </w:tcPr>
          <w:p w:rsidR="00795AB5" w:rsidRPr="0088704C" w:rsidRDefault="00795AB5" w:rsidP="00125B6D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Конкурс авторских стихов о весне (работы сдать до 06.04 в каб. 18)</w:t>
            </w:r>
          </w:p>
        </w:tc>
        <w:tc>
          <w:tcPr>
            <w:tcW w:w="1134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shd w:val="clear" w:color="auto" w:fill="CCECFF"/>
          </w:tcPr>
          <w:p w:rsidR="00795AB5" w:rsidRPr="0088704C" w:rsidRDefault="00795AB5" w:rsidP="00482A5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ECFF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 18</w:t>
            </w:r>
          </w:p>
        </w:tc>
        <w:tc>
          <w:tcPr>
            <w:tcW w:w="2409" w:type="dxa"/>
            <w:shd w:val="clear" w:color="auto" w:fill="CCECFF"/>
          </w:tcPr>
          <w:p w:rsidR="00795AB5" w:rsidRPr="0088704C" w:rsidRDefault="00795AB5" w:rsidP="00125B6D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Смурыгина Л.В.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Default="00795AB5" w:rsidP="00813CE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795AB5" w:rsidRPr="00602314" w:rsidRDefault="00795AB5" w:rsidP="00813CE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02314">
              <w:rPr>
                <w:b/>
                <w:color w:val="FF0000"/>
                <w:sz w:val="28"/>
                <w:szCs w:val="28"/>
              </w:rPr>
              <w:t>7 апреля –День математики, физики, информатики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CCFF99"/>
          </w:tcPr>
          <w:p w:rsidR="00795AB5" w:rsidRPr="0088704C" w:rsidRDefault="00795AB5" w:rsidP="00422D6A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«Физический марафон»</w:t>
            </w:r>
          </w:p>
        </w:tc>
        <w:tc>
          <w:tcPr>
            <w:tcW w:w="1134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7а, 7б, 7в</w:t>
            </w:r>
          </w:p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каб.42</w:t>
            </w:r>
          </w:p>
        </w:tc>
        <w:tc>
          <w:tcPr>
            <w:tcW w:w="2409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Киреева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shd w:val="clear" w:color="auto" w:fill="CCFF99"/>
          </w:tcPr>
          <w:p w:rsidR="00795AB5" w:rsidRPr="0088704C" w:rsidRDefault="00795AB5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Математический смотр знаний</w:t>
            </w:r>
          </w:p>
        </w:tc>
        <w:tc>
          <w:tcPr>
            <w:tcW w:w="1134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11а</w:t>
            </w:r>
          </w:p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11б (профильная группа)</w:t>
            </w:r>
          </w:p>
        </w:tc>
        <w:tc>
          <w:tcPr>
            <w:tcW w:w="1701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каб.42</w:t>
            </w:r>
          </w:p>
        </w:tc>
        <w:tc>
          <w:tcPr>
            <w:tcW w:w="2409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Богданова С.Г.</w:t>
            </w:r>
          </w:p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Руденко О.А.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shd w:val="clear" w:color="auto" w:fill="CCFF99"/>
          </w:tcPr>
          <w:p w:rsidR="00795AB5" w:rsidRPr="0088704C" w:rsidRDefault="00795AB5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Конкурс быстрого печатания</w:t>
            </w:r>
          </w:p>
        </w:tc>
        <w:tc>
          <w:tcPr>
            <w:tcW w:w="1134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7-8</w:t>
            </w:r>
          </w:p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каб.25</w:t>
            </w:r>
          </w:p>
        </w:tc>
        <w:tc>
          <w:tcPr>
            <w:tcW w:w="2409" w:type="dxa"/>
            <w:shd w:val="clear" w:color="auto" w:fill="CCFF99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Захаров Г.И.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shd w:val="clear" w:color="auto" w:fill="CCFF99"/>
          </w:tcPr>
          <w:p w:rsidR="00795AB5" w:rsidRPr="0088704C" w:rsidRDefault="00795AB5" w:rsidP="00422D6A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Конкурс быстрого печатания</w:t>
            </w:r>
          </w:p>
        </w:tc>
        <w:tc>
          <w:tcPr>
            <w:tcW w:w="1134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</w:t>
            </w:r>
          </w:p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каб.25</w:t>
            </w:r>
          </w:p>
        </w:tc>
        <w:tc>
          <w:tcPr>
            <w:tcW w:w="2409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Захаров Г.И.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shd w:val="clear" w:color="auto" w:fill="CCFF99"/>
          </w:tcPr>
          <w:p w:rsidR="00795AB5" w:rsidRPr="0088704C" w:rsidRDefault="00795AB5" w:rsidP="00422D6A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Конкурс быстрого печатания</w:t>
            </w:r>
          </w:p>
        </w:tc>
        <w:tc>
          <w:tcPr>
            <w:tcW w:w="1134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10-11</w:t>
            </w:r>
          </w:p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каб.25</w:t>
            </w:r>
          </w:p>
        </w:tc>
        <w:tc>
          <w:tcPr>
            <w:tcW w:w="2409" w:type="dxa"/>
            <w:shd w:val="clear" w:color="auto" w:fill="CCFF99"/>
          </w:tcPr>
          <w:p w:rsidR="00795AB5" w:rsidRPr="0088704C" w:rsidRDefault="00795AB5" w:rsidP="00422D6A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Захаров Г.И.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Default="00795AB5" w:rsidP="00813CE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795AB5" w:rsidRPr="0088704C" w:rsidRDefault="00795AB5" w:rsidP="00813C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704C">
              <w:rPr>
                <w:b/>
                <w:color w:val="FF0000"/>
                <w:sz w:val="28"/>
                <w:szCs w:val="28"/>
              </w:rPr>
              <w:t>8 апреля – День английского языка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C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FFCCFF"/>
          </w:tcPr>
          <w:p w:rsidR="00795AB5" w:rsidRPr="0088704C" w:rsidRDefault="00795AB5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Концерт «Поем на английском»</w:t>
            </w:r>
          </w:p>
        </w:tc>
        <w:tc>
          <w:tcPr>
            <w:tcW w:w="1134" w:type="dxa"/>
            <w:shd w:val="clear" w:color="auto" w:fill="FFC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shd w:val="clear" w:color="auto" w:fill="FFCCFF"/>
          </w:tcPr>
          <w:p w:rsidR="00795AB5" w:rsidRPr="0088704C" w:rsidRDefault="00795AB5" w:rsidP="00263C33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shd w:val="clear" w:color="auto" w:fill="FFC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  <w:shd w:val="clear" w:color="auto" w:fill="FFCCFF"/>
          </w:tcPr>
          <w:p w:rsidR="00795AB5" w:rsidRPr="0088704C" w:rsidRDefault="00795AB5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Иванова Л.И.</w:t>
            </w:r>
          </w:p>
        </w:tc>
      </w:tr>
      <w:tr w:rsidR="00795AB5" w:rsidRPr="0088704C" w:rsidTr="00602314">
        <w:tc>
          <w:tcPr>
            <w:tcW w:w="10773" w:type="dxa"/>
            <w:gridSpan w:val="6"/>
          </w:tcPr>
          <w:p w:rsidR="00795AB5" w:rsidRDefault="00795AB5" w:rsidP="00813CE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795AB5" w:rsidRPr="00602314" w:rsidRDefault="00795AB5" w:rsidP="00813CE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02314">
              <w:rPr>
                <w:b/>
                <w:color w:val="FF0000"/>
                <w:sz w:val="28"/>
                <w:szCs w:val="28"/>
              </w:rPr>
              <w:t>11 апреля – День искусства и спорта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FFFF99"/>
          </w:tcPr>
          <w:p w:rsidR="00795AB5" w:rsidRPr="0088704C" w:rsidRDefault="00795AB5" w:rsidP="00482A59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Танцевальная пауза (флешмоб)</w:t>
            </w:r>
          </w:p>
        </w:tc>
        <w:tc>
          <w:tcPr>
            <w:tcW w:w="1134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1701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10.55-11.15</w:t>
            </w:r>
          </w:p>
        </w:tc>
        <w:tc>
          <w:tcPr>
            <w:tcW w:w="1276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 этаж</w:t>
            </w:r>
          </w:p>
          <w:p w:rsidR="00795AB5" w:rsidRPr="007B78E8" w:rsidRDefault="00795AB5" w:rsidP="00482A59">
            <w:pPr>
              <w:jc w:val="center"/>
            </w:pPr>
            <w:r w:rsidRPr="007B78E8">
              <w:t>рекреация</w:t>
            </w:r>
          </w:p>
        </w:tc>
        <w:tc>
          <w:tcPr>
            <w:tcW w:w="2409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Лаптева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shd w:val="clear" w:color="auto" w:fill="FFFF99"/>
          </w:tcPr>
          <w:p w:rsidR="00795AB5" w:rsidRPr="0088704C" w:rsidRDefault="00795AB5" w:rsidP="00482A59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Танцевальная пауза (флешмоб)</w:t>
            </w:r>
          </w:p>
        </w:tc>
        <w:tc>
          <w:tcPr>
            <w:tcW w:w="1134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5-8</w:t>
            </w:r>
          </w:p>
        </w:tc>
        <w:tc>
          <w:tcPr>
            <w:tcW w:w="1701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9.50-10.10</w:t>
            </w:r>
          </w:p>
        </w:tc>
        <w:tc>
          <w:tcPr>
            <w:tcW w:w="1276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 xml:space="preserve">2 этаж </w:t>
            </w:r>
            <w:r w:rsidRPr="007B78E8">
              <w:t>рекреация</w:t>
            </w:r>
          </w:p>
        </w:tc>
        <w:tc>
          <w:tcPr>
            <w:tcW w:w="2409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Лаптева Т.В.</w:t>
            </w:r>
          </w:p>
        </w:tc>
      </w:tr>
      <w:tr w:rsidR="00795AB5" w:rsidRPr="0088704C" w:rsidTr="00602314">
        <w:tc>
          <w:tcPr>
            <w:tcW w:w="708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shd w:val="clear" w:color="auto" w:fill="FFFF99"/>
          </w:tcPr>
          <w:p w:rsidR="00795AB5" w:rsidRPr="0088704C" w:rsidRDefault="00795AB5" w:rsidP="00482A59">
            <w:pPr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Игры с мячом</w:t>
            </w:r>
          </w:p>
        </w:tc>
        <w:tc>
          <w:tcPr>
            <w:tcW w:w="1134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все перемены</w:t>
            </w:r>
          </w:p>
        </w:tc>
        <w:tc>
          <w:tcPr>
            <w:tcW w:w="1276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спортзал</w:t>
            </w:r>
          </w:p>
        </w:tc>
        <w:tc>
          <w:tcPr>
            <w:tcW w:w="2409" w:type="dxa"/>
            <w:shd w:val="clear" w:color="auto" w:fill="FFFF99"/>
          </w:tcPr>
          <w:p w:rsidR="00795AB5" w:rsidRPr="0088704C" w:rsidRDefault="00795AB5" w:rsidP="00482A59">
            <w:pPr>
              <w:jc w:val="center"/>
              <w:rPr>
                <w:sz w:val="28"/>
                <w:szCs w:val="28"/>
              </w:rPr>
            </w:pPr>
            <w:r w:rsidRPr="0088704C">
              <w:rPr>
                <w:sz w:val="28"/>
                <w:szCs w:val="28"/>
              </w:rPr>
              <w:t>Захарова Н.И.</w:t>
            </w:r>
          </w:p>
        </w:tc>
        <w:bookmarkStart w:id="0" w:name="_GoBack"/>
        <w:bookmarkEnd w:id="0"/>
      </w:tr>
    </w:tbl>
    <w:p w:rsidR="00795AB5" w:rsidRPr="0088704C" w:rsidRDefault="00795AB5" w:rsidP="00F83F92">
      <w:pPr>
        <w:ind w:firstLine="709"/>
        <w:jc w:val="center"/>
        <w:rPr>
          <w:sz w:val="28"/>
          <w:szCs w:val="28"/>
        </w:rPr>
      </w:pPr>
    </w:p>
    <w:p w:rsidR="00795AB5" w:rsidRDefault="00795AB5"/>
    <w:sectPr w:rsidR="00795AB5" w:rsidSect="00B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AA"/>
    <w:rsid w:val="0007618A"/>
    <w:rsid w:val="001010BF"/>
    <w:rsid w:val="00125B6D"/>
    <w:rsid w:val="001A10F2"/>
    <w:rsid w:val="0020234D"/>
    <w:rsid w:val="00263C33"/>
    <w:rsid w:val="002B6D26"/>
    <w:rsid w:val="00317FC2"/>
    <w:rsid w:val="003A18C0"/>
    <w:rsid w:val="003E3D72"/>
    <w:rsid w:val="003F111B"/>
    <w:rsid w:val="003F5990"/>
    <w:rsid w:val="00420C78"/>
    <w:rsid w:val="00422D6A"/>
    <w:rsid w:val="004569A3"/>
    <w:rsid w:val="00482A59"/>
    <w:rsid w:val="00602314"/>
    <w:rsid w:val="0064625D"/>
    <w:rsid w:val="006862AA"/>
    <w:rsid w:val="006B6A29"/>
    <w:rsid w:val="0072448D"/>
    <w:rsid w:val="00795AB5"/>
    <w:rsid w:val="007B78E8"/>
    <w:rsid w:val="00813CEC"/>
    <w:rsid w:val="008623D4"/>
    <w:rsid w:val="0088704C"/>
    <w:rsid w:val="008E2FF3"/>
    <w:rsid w:val="0091338D"/>
    <w:rsid w:val="00991D23"/>
    <w:rsid w:val="00B95601"/>
    <w:rsid w:val="00BC3C54"/>
    <w:rsid w:val="00C13552"/>
    <w:rsid w:val="00C65E42"/>
    <w:rsid w:val="00C7685E"/>
    <w:rsid w:val="00C77928"/>
    <w:rsid w:val="00C83C0A"/>
    <w:rsid w:val="00CD20F8"/>
    <w:rsid w:val="00EB78FE"/>
    <w:rsid w:val="00F83F92"/>
    <w:rsid w:val="00F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365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Недели Науки и Творчества</dc:title>
  <dc:subject/>
  <dc:creator>Zavuch1</dc:creator>
  <cp:keywords/>
  <dc:description/>
  <cp:lastModifiedBy>Admin</cp:lastModifiedBy>
  <cp:revision>4</cp:revision>
  <dcterms:created xsi:type="dcterms:W3CDTF">2016-04-05T11:41:00Z</dcterms:created>
  <dcterms:modified xsi:type="dcterms:W3CDTF">2016-04-05T12:05:00Z</dcterms:modified>
</cp:coreProperties>
</file>